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7694900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ADF6609" w14:textId="77777777" w:rsidR="001B2ABD" w:rsidRDefault="007D41CC" w:rsidP="001B2ABD">
            <w:pPr>
              <w:tabs>
                <w:tab w:val="left" w:pos="990"/>
              </w:tabs>
              <w:jc w:val="center"/>
            </w:pPr>
            <w:r>
              <w:rPr>
                <w:rFonts w:ascii="Arial" w:hAnsi="Arial" w:cs="Arial"/>
                <w:noProof/>
                <w:color w:val="2884D1"/>
                <w:lang w:val="en"/>
              </w:rPr>
              <w:drawing>
                <wp:inline distT="0" distB="0" distL="0" distR="0" wp14:anchorId="327DD1C5" wp14:editId="458AA20C">
                  <wp:extent cx="2209800" cy="2209800"/>
                  <wp:effectExtent l="0" t="0" r="0" b="0"/>
                  <wp:docPr id="2" name="Picture 2" descr="Emblems | Knights of Columbu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s | Knights of Columbu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75A5BA2" w14:textId="77777777" w:rsidR="001B2ABD" w:rsidRPr="003F48A4" w:rsidRDefault="001B2ABD" w:rsidP="000C45FF">
            <w:pPr>
              <w:tabs>
                <w:tab w:val="left" w:pos="990"/>
              </w:tabs>
              <w:rPr>
                <w:rFonts w:ascii="Impact" w:hAnsi="Impact"/>
              </w:rPr>
            </w:pPr>
          </w:p>
        </w:tc>
        <w:tc>
          <w:tcPr>
            <w:tcW w:w="6470" w:type="dxa"/>
            <w:vAlign w:val="bottom"/>
          </w:tcPr>
          <w:p w14:paraId="707A330F" w14:textId="77777777" w:rsidR="001B2ABD" w:rsidRPr="003F48A4" w:rsidRDefault="00B12A0D" w:rsidP="003F48A4">
            <w:pPr>
              <w:pStyle w:val="Title"/>
              <w:jc w:val="center"/>
              <w:rPr>
                <w:rFonts w:ascii="Impact" w:hAnsi="Impact"/>
                <w:sz w:val="56"/>
                <w:szCs w:val="56"/>
              </w:rPr>
            </w:pPr>
            <w:r w:rsidRPr="003F48A4">
              <w:rPr>
                <w:rFonts w:ascii="Impact" w:hAnsi="Impact"/>
                <w:sz w:val="56"/>
                <w:szCs w:val="56"/>
              </w:rPr>
              <w:t>Knights of Columbus</w:t>
            </w:r>
          </w:p>
          <w:p w14:paraId="174DCAAC" w14:textId="022E940E" w:rsidR="001B2ABD" w:rsidRPr="003F48A4" w:rsidRDefault="003F48A4" w:rsidP="003F48A4">
            <w:pPr>
              <w:pStyle w:val="Subtitle"/>
              <w:jc w:val="center"/>
              <w:rPr>
                <w:rFonts w:ascii="Impact" w:hAnsi="Impact"/>
                <w:sz w:val="56"/>
                <w:szCs w:val="56"/>
              </w:rPr>
            </w:pPr>
            <w:r w:rsidRPr="008F7446">
              <w:rPr>
                <w:rFonts w:ascii="Impact" w:hAnsi="Impact"/>
                <w:spacing w:val="1"/>
                <w:w w:val="44"/>
                <w:sz w:val="56"/>
                <w:szCs w:val="56"/>
              </w:rPr>
              <w:t>Ontario State Counci</w:t>
            </w:r>
            <w:r w:rsidRPr="008F7446">
              <w:rPr>
                <w:rFonts w:ascii="Impact" w:hAnsi="Impact"/>
                <w:w w:val="44"/>
                <w:sz w:val="56"/>
                <w:szCs w:val="56"/>
              </w:rPr>
              <w:t>l</w:t>
            </w:r>
          </w:p>
          <w:p w14:paraId="1B05C528" w14:textId="7C105052" w:rsidR="006C5E53" w:rsidRPr="003F48A4" w:rsidRDefault="006C5E53" w:rsidP="003F48A4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3F48A4">
              <w:rPr>
                <w:rFonts w:ascii="Impact" w:hAnsi="Impact"/>
                <w:sz w:val="24"/>
                <w:szCs w:val="24"/>
              </w:rPr>
              <w:t>presents the</w:t>
            </w:r>
          </w:p>
        </w:tc>
      </w:tr>
      <w:tr w:rsidR="001B2ABD" w14:paraId="349C3A99" w14:textId="77777777" w:rsidTr="001B2ABD">
        <w:tc>
          <w:tcPr>
            <w:tcW w:w="3600" w:type="dxa"/>
          </w:tcPr>
          <w:p w14:paraId="2D226B0E" w14:textId="77777777" w:rsidR="003122C2" w:rsidRDefault="003122C2" w:rsidP="003122C2"/>
          <w:p w14:paraId="1C71BAB3" w14:textId="77777777" w:rsidR="005D09E7" w:rsidRDefault="005D09E7" w:rsidP="003122C2"/>
          <w:p w14:paraId="52142ADC" w14:textId="470B461E" w:rsidR="005D09E7" w:rsidRDefault="005D09E7" w:rsidP="003122C2">
            <w:r>
              <w:t xml:space="preserve">The </w:t>
            </w:r>
            <w:r w:rsidRPr="006F36DC">
              <w:rPr>
                <w:b/>
                <w:bCs/>
              </w:rPr>
              <w:t>Ontario State Council</w:t>
            </w:r>
            <w:r>
              <w:t xml:space="preserve"> is pleased to announce </w:t>
            </w:r>
            <w:r w:rsidR="006F36DC">
              <w:t xml:space="preserve">that </w:t>
            </w:r>
            <w:r w:rsidR="006C5E53">
              <w:t>their</w:t>
            </w:r>
            <w:r>
              <w:t xml:space="preserve"> </w:t>
            </w:r>
            <w:r w:rsidRPr="006F36DC">
              <w:rPr>
                <w:b/>
                <w:bCs/>
              </w:rPr>
              <w:t>9</w:t>
            </w:r>
            <w:r w:rsidRPr="006F36DC">
              <w:rPr>
                <w:b/>
                <w:bCs/>
                <w:vertAlign w:val="superscript"/>
              </w:rPr>
              <w:t>th</w:t>
            </w:r>
            <w:r w:rsidRPr="006F36DC">
              <w:rPr>
                <w:b/>
                <w:bCs/>
              </w:rPr>
              <w:t xml:space="preserve"> Annual True Fraternity</w:t>
            </w:r>
            <w:r w:rsidR="00982BAD">
              <w:rPr>
                <w:b/>
                <w:bCs/>
              </w:rPr>
              <w:t xml:space="preserve"> “Swing into Spring”</w:t>
            </w:r>
            <w:r w:rsidRPr="006F36DC">
              <w:rPr>
                <w:b/>
                <w:bCs/>
              </w:rPr>
              <w:t xml:space="preserve"> Golf Tournament</w:t>
            </w:r>
            <w:r>
              <w:t xml:space="preserve"> will be held at </w:t>
            </w:r>
            <w:r w:rsidRPr="006F36DC">
              <w:rPr>
                <w:b/>
                <w:bCs/>
              </w:rPr>
              <w:t xml:space="preserve">WILLODELL GOLF CLUB OF NIAGARA </w:t>
            </w:r>
            <w:r>
              <w:t xml:space="preserve">on Thursday April 30, 2020. </w:t>
            </w:r>
          </w:p>
          <w:p w14:paraId="6ABD1ED9" w14:textId="77777777" w:rsidR="005D09E7" w:rsidRDefault="005D09E7" w:rsidP="003122C2"/>
          <w:p w14:paraId="74555E5E" w14:textId="77777777" w:rsidR="005D09E7" w:rsidRDefault="005D09E7" w:rsidP="003122C2">
            <w:r>
              <w:t>This year</w:t>
            </w:r>
            <w:r w:rsidR="006F36DC">
              <w:t>’</w:t>
            </w:r>
            <w:r>
              <w:t xml:space="preserve">s tournament will take place the day before </w:t>
            </w:r>
            <w:r w:rsidR="006F36DC">
              <w:t xml:space="preserve">the start of </w:t>
            </w:r>
            <w:r>
              <w:t xml:space="preserve">our </w:t>
            </w:r>
            <w:r w:rsidRPr="006C5E53">
              <w:rPr>
                <w:b/>
                <w:bCs/>
              </w:rPr>
              <w:t>117</w:t>
            </w:r>
            <w:r w:rsidRPr="006C5E53">
              <w:rPr>
                <w:b/>
                <w:bCs/>
                <w:vertAlign w:val="superscript"/>
              </w:rPr>
              <w:t>th</w:t>
            </w:r>
            <w:r w:rsidRPr="006C5E53">
              <w:rPr>
                <w:b/>
                <w:bCs/>
              </w:rPr>
              <w:t xml:space="preserve"> Annual State Convention</w:t>
            </w:r>
            <w:r>
              <w:t xml:space="preserve"> so we encourage Councils attending the Convention to come one day earlier to join Brother Knights and spouses from across the province to enjoy a fraternal day of spring golf in the Niagara Falls area. </w:t>
            </w:r>
          </w:p>
          <w:p w14:paraId="0A123FCD" w14:textId="77777777" w:rsidR="006F36DC" w:rsidRDefault="006F36DC" w:rsidP="003122C2"/>
          <w:p w14:paraId="7926547D" w14:textId="0097FBE7" w:rsidR="006F36DC" w:rsidRDefault="006F36DC" w:rsidP="003122C2">
            <w:r>
              <w:t xml:space="preserve">The Ontario State Board looks forward to meeting </w:t>
            </w:r>
            <w:r w:rsidR="00C9389B">
              <w:t>everyone</w:t>
            </w:r>
            <w:bookmarkStart w:id="0" w:name="_GoBack"/>
            <w:bookmarkEnd w:id="0"/>
            <w:r>
              <w:t xml:space="preserve"> on the course as we open the 2020 golf season.</w:t>
            </w:r>
          </w:p>
          <w:p w14:paraId="4E844861" w14:textId="77777777" w:rsidR="006F36DC" w:rsidRDefault="006F36DC" w:rsidP="003122C2"/>
          <w:p w14:paraId="0BF2CD5B" w14:textId="7D2241A6" w:rsidR="006F36DC" w:rsidRDefault="006F36DC" w:rsidP="003122C2">
            <w:r>
              <w:t xml:space="preserve">Our Convention hotel </w:t>
            </w:r>
            <w:r w:rsidR="00A64E2E">
              <w:t xml:space="preserve">(Sheraton-on-the-Falls) </w:t>
            </w:r>
            <w:r>
              <w:t xml:space="preserve">will </w:t>
            </w:r>
            <w:r w:rsidR="00A64E2E">
              <w:t>honor negotiated room rates</w:t>
            </w:r>
            <w:r>
              <w:t xml:space="preserve"> 3 days prior and post-</w:t>
            </w:r>
            <w:r w:rsidR="00A64E2E">
              <w:t>c</w:t>
            </w:r>
            <w:r>
              <w:t xml:space="preserve">onvention so that you may enjoy all the attractions that Niagara Falls has to offer. </w:t>
            </w:r>
            <w:r w:rsidR="005D09E7">
              <w:t xml:space="preserve"> </w:t>
            </w:r>
          </w:p>
          <w:p w14:paraId="7CBCC963" w14:textId="77777777" w:rsidR="006F36DC" w:rsidRDefault="005D09E7" w:rsidP="006F36DC">
            <w:r>
              <w:t xml:space="preserve"> </w:t>
            </w:r>
          </w:p>
          <w:p w14:paraId="7186D70B" w14:textId="77777777" w:rsidR="006F36DC" w:rsidRPr="006F36DC" w:rsidRDefault="006F36DC" w:rsidP="004D3011">
            <w:pPr>
              <w:rPr>
                <w:b/>
                <w:bCs/>
              </w:rPr>
            </w:pPr>
            <w:r>
              <w:rPr>
                <w:b/>
                <w:bCs/>
              </w:rPr>
              <w:t>For more information on the Golf Tournament or Sponsorship Opportunities please contact:</w:t>
            </w:r>
          </w:p>
          <w:p w14:paraId="5CF4B968" w14:textId="77777777" w:rsidR="006F36DC" w:rsidRDefault="006F36DC" w:rsidP="004D3011"/>
          <w:p w14:paraId="3379A0BA" w14:textId="77777777" w:rsidR="006169FA" w:rsidRDefault="006169FA" w:rsidP="004D3011">
            <w:r>
              <w:t>Golf Tournament Chairman</w:t>
            </w:r>
          </w:p>
          <w:p w14:paraId="5C17C028" w14:textId="77777777" w:rsidR="006F36DC" w:rsidRDefault="006F36DC" w:rsidP="004D3011"/>
          <w:p w14:paraId="1633AE67" w14:textId="77777777" w:rsidR="004D3011" w:rsidRDefault="006169FA" w:rsidP="004D3011">
            <w:r>
              <w:t>Joe Bodnar</w:t>
            </w:r>
          </w:p>
          <w:p w14:paraId="57B66029" w14:textId="1635A13A" w:rsidR="006169FA" w:rsidRDefault="006169FA" w:rsidP="004D3011">
            <w:r>
              <w:t xml:space="preserve">905-242-3511 or </w:t>
            </w:r>
            <w:r w:rsidR="00976388">
              <w:t xml:space="preserve">by email: </w:t>
            </w:r>
            <w:r>
              <w:t>jandtbodnar@gmail.com</w:t>
            </w:r>
          </w:p>
          <w:p w14:paraId="0A93EE52" w14:textId="77777777" w:rsidR="006169FA" w:rsidRPr="004D3011" w:rsidRDefault="006169FA" w:rsidP="004D3011"/>
          <w:p w14:paraId="682A8911" w14:textId="4AB7C62D" w:rsidR="004D3011" w:rsidRDefault="001E0F84" w:rsidP="004D3011">
            <w:r>
              <w:t>On-line Registration</w:t>
            </w:r>
            <w:r w:rsidR="00976388">
              <w:t>/Sponsorship form</w:t>
            </w:r>
            <w:r>
              <w:t>:</w:t>
            </w:r>
          </w:p>
          <w:p w14:paraId="42D943BE" w14:textId="77777777" w:rsidR="004D3011" w:rsidRPr="00976388" w:rsidRDefault="006169FA" w:rsidP="004D3011">
            <w:pPr>
              <w:rPr>
                <w:b/>
                <w:bCs/>
                <w:sz w:val="24"/>
                <w:szCs w:val="24"/>
              </w:rPr>
            </w:pPr>
            <w:r w:rsidRPr="00976388">
              <w:rPr>
                <w:b/>
                <w:bCs/>
                <w:sz w:val="24"/>
                <w:szCs w:val="24"/>
              </w:rPr>
              <w:t>www.ontariokofc.ca</w:t>
            </w:r>
          </w:p>
          <w:p w14:paraId="24089F73" w14:textId="77777777" w:rsidR="004D3011" w:rsidRDefault="004D3011" w:rsidP="004D3011"/>
          <w:p w14:paraId="79D9C6EE" w14:textId="52974FF0" w:rsidR="004D3011" w:rsidRDefault="004D3011" w:rsidP="004D3011"/>
          <w:p w14:paraId="32B19598" w14:textId="77777777" w:rsidR="004D3011" w:rsidRDefault="004D3011" w:rsidP="006169FA">
            <w:pPr>
              <w:pStyle w:val="Heading3"/>
            </w:pPr>
          </w:p>
          <w:p w14:paraId="7C064E25" w14:textId="77777777" w:rsidR="003F48A4" w:rsidRDefault="003F48A4" w:rsidP="006169FA">
            <w:pPr>
              <w:rPr>
                <w:sz w:val="20"/>
                <w:szCs w:val="20"/>
              </w:rPr>
            </w:pPr>
          </w:p>
          <w:p w14:paraId="6D40DAEC" w14:textId="77777777" w:rsidR="003F48A4" w:rsidRDefault="003F48A4" w:rsidP="006169FA">
            <w:pPr>
              <w:rPr>
                <w:sz w:val="20"/>
                <w:szCs w:val="20"/>
              </w:rPr>
            </w:pPr>
          </w:p>
          <w:p w14:paraId="779BE572" w14:textId="29BD9156" w:rsidR="003F48A4" w:rsidRDefault="003F48A4" w:rsidP="006169F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884D1"/>
                <w:lang w:val="en"/>
              </w:rPr>
              <w:drawing>
                <wp:inline distT="0" distB="0" distL="0" distR="0" wp14:anchorId="687D5B18" wp14:editId="2C1C932B">
                  <wp:extent cx="2209800" cy="2209800"/>
                  <wp:effectExtent l="0" t="0" r="0" b="0"/>
                  <wp:docPr id="1" name="Picture 1" descr="Emblems | Knights of Columbu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s | Knights of Columbu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76036" w14:textId="77777777" w:rsidR="003F48A4" w:rsidRDefault="003F48A4" w:rsidP="006169FA">
            <w:pPr>
              <w:rPr>
                <w:sz w:val="20"/>
                <w:szCs w:val="20"/>
              </w:rPr>
            </w:pPr>
          </w:p>
          <w:p w14:paraId="4F5FCADA" w14:textId="77777777" w:rsidR="003F48A4" w:rsidRDefault="003F48A4" w:rsidP="006169FA">
            <w:pPr>
              <w:rPr>
                <w:sz w:val="20"/>
                <w:szCs w:val="20"/>
              </w:rPr>
            </w:pPr>
          </w:p>
          <w:p w14:paraId="7F5662C0" w14:textId="77777777" w:rsidR="003F48A4" w:rsidRDefault="003F48A4" w:rsidP="006169FA">
            <w:pPr>
              <w:rPr>
                <w:sz w:val="20"/>
                <w:szCs w:val="20"/>
              </w:rPr>
            </w:pPr>
          </w:p>
          <w:p w14:paraId="6AEE79B0" w14:textId="6C0BF4A9" w:rsidR="006169FA" w:rsidRPr="00DF6910" w:rsidRDefault="00DF6910" w:rsidP="006169FA">
            <w:pPr>
              <w:rPr>
                <w:b/>
                <w:bCs/>
              </w:rPr>
            </w:pPr>
            <w:r w:rsidRPr="00DF6910">
              <w:rPr>
                <w:b/>
                <w:bCs/>
              </w:rPr>
              <w:t>Package 1    $150.00 per person</w:t>
            </w:r>
          </w:p>
          <w:p w14:paraId="1B46626F" w14:textId="77777777" w:rsidR="00DF6910" w:rsidRPr="00DF6910" w:rsidRDefault="00DF6910" w:rsidP="006169FA">
            <w:pPr>
              <w:rPr>
                <w:b/>
                <w:bCs/>
              </w:rPr>
            </w:pPr>
          </w:p>
          <w:p w14:paraId="48A898EF" w14:textId="77777777" w:rsidR="00DF6910" w:rsidRDefault="00DF6910" w:rsidP="006169FA">
            <w:r>
              <w:t>Lunch</w:t>
            </w:r>
          </w:p>
          <w:p w14:paraId="1AD4064E" w14:textId="6ADE9C4F" w:rsidR="00DF6910" w:rsidRDefault="00DF6910" w:rsidP="006169FA">
            <w:r>
              <w:t>Power Cart and 18 holes of golf</w:t>
            </w:r>
          </w:p>
          <w:p w14:paraId="104BBC5A" w14:textId="21B5F859" w:rsidR="00DF6910" w:rsidRDefault="00DF6910" w:rsidP="006169FA">
            <w:r>
              <w:t>Prime Rib Dinner</w:t>
            </w:r>
          </w:p>
          <w:p w14:paraId="5D053909" w14:textId="2C69EBC8" w:rsidR="00DF6910" w:rsidRDefault="00DF6910" w:rsidP="006169FA"/>
          <w:p w14:paraId="76872581" w14:textId="70E89727" w:rsidR="00DF6910" w:rsidRPr="00DF6910" w:rsidRDefault="00DF6910" w:rsidP="006169FA">
            <w:pPr>
              <w:rPr>
                <w:b/>
                <w:bCs/>
              </w:rPr>
            </w:pPr>
            <w:r w:rsidRPr="00DF6910">
              <w:rPr>
                <w:b/>
                <w:bCs/>
              </w:rPr>
              <w:t>Package 2    $40.00 per person</w:t>
            </w:r>
          </w:p>
          <w:p w14:paraId="25FBA01E" w14:textId="413A5692" w:rsidR="00DF6910" w:rsidRDefault="00DF6910" w:rsidP="006169FA"/>
          <w:p w14:paraId="7617F74D" w14:textId="791F7902" w:rsidR="00DF6910" w:rsidRDefault="00DF6910" w:rsidP="006169FA">
            <w:r>
              <w:t>Prime Rib Dinner (for guests of golfers)</w:t>
            </w:r>
          </w:p>
          <w:p w14:paraId="47723ABC" w14:textId="044425A1" w:rsidR="00DF6910" w:rsidRDefault="00DF6910" w:rsidP="006169FA"/>
          <w:p w14:paraId="4564311C" w14:textId="71C29A09" w:rsidR="00DF6910" w:rsidRPr="00BC280A" w:rsidRDefault="00BC280A" w:rsidP="006169FA">
            <w:pPr>
              <w:rPr>
                <w:b/>
                <w:bCs/>
              </w:rPr>
            </w:pPr>
            <w:r w:rsidRPr="00BC280A">
              <w:rPr>
                <w:b/>
                <w:bCs/>
              </w:rPr>
              <w:t>$50.00 Income tax receipt available upon request for all golfers</w:t>
            </w:r>
          </w:p>
          <w:p w14:paraId="78DE70C7" w14:textId="089986B2" w:rsidR="00DF6910" w:rsidRPr="00BC280A" w:rsidRDefault="00DF6910" w:rsidP="006169FA">
            <w:pPr>
              <w:rPr>
                <w:b/>
                <w:bCs/>
              </w:rPr>
            </w:pPr>
          </w:p>
          <w:p w14:paraId="31500A5A" w14:textId="77777777" w:rsidR="00465822" w:rsidRDefault="00465822" w:rsidP="006169FA"/>
          <w:p w14:paraId="20B93C91" w14:textId="0108914F" w:rsidR="00465822" w:rsidRDefault="00465822" w:rsidP="006169FA">
            <w:r>
              <w:t>Putting Contest (men and ladies)</w:t>
            </w:r>
          </w:p>
          <w:p w14:paraId="68439666" w14:textId="77777777" w:rsidR="00465822" w:rsidRDefault="00465822" w:rsidP="006169FA"/>
          <w:p w14:paraId="0A9D55FE" w14:textId="40BB3095" w:rsidR="00DF6910" w:rsidRDefault="00DF6910" w:rsidP="006169FA">
            <w:r>
              <w:t>Hole in One prize</w:t>
            </w:r>
            <w:r w:rsidR="00465822">
              <w:t xml:space="preserve"> (one prize)</w:t>
            </w:r>
          </w:p>
          <w:p w14:paraId="6ED4FFE9" w14:textId="77777777" w:rsidR="00DF6910" w:rsidRDefault="00DF6910" w:rsidP="006169FA"/>
          <w:p w14:paraId="1D828AE6" w14:textId="1416FD46" w:rsidR="00DF6910" w:rsidRDefault="00DF6910" w:rsidP="006169FA">
            <w:r>
              <w:t xml:space="preserve">Closest to the Pin </w:t>
            </w:r>
            <w:r w:rsidR="00465822">
              <w:t>(men and ladies)</w:t>
            </w:r>
          </w:p>
          <w:p w14:paraId="35748187" w14:textId="77777777" w:rsidR="00465822" w:rsidRDefault="00465822" w:rsidP="006169FA"/>
          <w:p w14:paraId="3CC9DEC6" w14:textId="62BE364C" w:rsidR="00465822" w:rsidRDefault="00465822" w:rsidP="006169FA">
            <w:r>
              <w:t>Longest Drive (Men and Ladies)</w:t>
            </w:r>
          </w:p>
          <w:p w14:paraId="3635E62A" w14:textId="4CCBA9F5" w:rsidR="00465822" w:rsidRDefault="00465822" w:rsidP="006169FA"/>
          <w:p w14:paraId="394A1600" w14:textId="6676716C" w:rsidR="002B28E9" w:rsidRDefault="00465822" w:rsidP="006169FA">
            <w:r>
              <w:t>B</w:t>
            </w:r>
            <w:r w:rsidR="002B28E9">
              <w:t>est Score Prizes (foursome)</w:t>
            </w:r>
          </w:p>
          <w:p w14:paraId="68EA1911" w14:textId="77D0A366" w:rsidR="00425447" w:rsidRDefault="00425447" w:rsidP="006169FA"/>
          <w:p w14:paraId="1A19746C" w14:textId="7E579644" w:rsidR="00425447" w:rsidRDefault="00425447" w:rsidP="006169FA">
            <w:r>
              <w:t>Grab Bags</w:t>
            </w:r>
          </w:p>
          <w:p w14:paraId="034FF3EE" w14:textId="2D4DA9A9" w:rsidR="00465822" w:rsidRDefault="00465822" w:rsidP="006169FA"/>
          <w:p w14:paraId="177274B8" w14:textId="660D9FC6" w:rsidR="00465822" w:rsidRDefault="00465822" w:rsidP="006169FA">
            <w:r>
              <w:t>50/50 Draw</w:t>
            </w:r>
          </w:p>
          <w:p w14:paraId="33B76368" w14:textId="1D6D614E" w:rsidR="00465822" w:rsidRDefault="00465822" w:rsidP="006169FA"/>
          <w:p w14:paraId="083A9C9F" w14:textId="2C601D6C" w:rsidR="00465822" w:rsidRDefault="00465822" w:rsidP="006169FA">
            <w:r>
              <w:t>Cash Bar</w:t>
            </w:r>
          </w:p>
          <w:p w14:paraId="43355628" w14:textId="77777777" w:rsidR="002B28E9" w:rsidRDefault="002B28E9" w:rsidP="006169FA"/>
          <w:p w14:paraId="3BAE2DFD" w14:textId="77777777" w:rsidR="00DF6910" w:rsidRDefault="00DF6910" w:rsidP="006169FA"/>
          <w:p w14:paraId="06B9868F" w14:textId="77777777" w:rsidR="00DF6910" w:rsidRDefault="00DF6910" w:rsidP="006169FA"/>
          <w:p w14:paraId="3EBF9444" w14:textId="77777777" w:rsidR="00DF6910" w:rsidRDefault="00DF6910" w:rsidP="006169FA"/>
          <w:p w14:paraId="61C4A8E1" w14:textId="166BC05E" w:rsidR="00DF6910" w:rsidRPr="006169FA" w:rsidRDefault="00DF6910" w:rsidP="006169FA"/>
        </w:tc>
        <w:tc>
          <w:tcPr>
            <w:tcW w:w="720" w:type="dxa"/>
          </w:tcPr>
          <w:p w14:paraId="508FB69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62B5632" w14:textId="73669D12" w:rsidR="003F48A4" w:rsidRPr="00465822" w:rsidRDefault="003122C2" w:rsidP="00465822">
            <w:pPr>
              <w:pStyle w:val="Heading2"/>
              <w:jc w:val="center"/>
              <w:rPr>
                <w:sz w:val="24"/>
                <w:szCs w:val="24"/>
              </w:rPr>
            </w:pPr>
            <w:r w:rsidRPr="00465822">
              <w:rPr>
                <w:sz w:val="24"/>
                <w:szCs w:val="24"/>
              </w:rPr>
              <w:t>9</w:t>
            </w:r>
            <w:r w:rsidRPr="00465822">
              <w:rPr>
                <w:sz w:val="24"/>
                <w:szCs w:val="24"/>
                <w:vertAlign w:val="superscript"/>
              </w:rPr>
              <w:t>th</w:t>
            </w:r>
            <w:r w:rsidRPr="00465822">
              <w:rPr>
                <w:sz w:val="24"/>
                <w:szCs w:val="24"/>
              </w:rPr>
              <w:t xml:space="preserve"> Annual True Fraternity</w:t>
            </w:r>
          </w:p>
          <w:p w14:paraId="48D479C3" w14:textId="3219E85D" w:rsidR="003122C2" w:rsidRPr="00465822" w:rsidRDefault="00982BAD" w:rsidP="00465822">
            <w:pPr>
              <w:pStyle w:val="Heading2"/>
              <w:jc w:val="center"/>
              <w:rPr>
                <w:sz w:val="24"/>
                <w:szCs w:val="24"/>
              </w:rPr>
            </w:pPr>
            <w:r w:rsidRPr="00465822">
              <w:rPr>
                <w:sz w:val="24"/>
                <w:szCs w:val="24"/>
              </w:rPr>
              <w:t>“</w:t>
            </w:r>
            <w:r w:rsidR="003F48A4" w:rsidRPr="00465822">
              <w:rPr>
                <w:sz w:val="24"/>
                <w:szCs w:val="24"/>
              </w:rPr>
              <w:t>Swing into Spring</w:t>
            </w:r>
            <w:r w:rsidRPr="00465822">
              <w:rPr>
                <w:sz w:val="24"/>
                <w:szCs w:val="24"/>
              </w:rPr>
              <w:t>”</w:t>
            </w:r>
            <w:r w:rsidR="003F48A4" w:rsidRPr="00465822">
              <w:rPr>
                <w:sz w:val="24"/>
                <w:szCs w:val="24"/>
              </w:rPr>
              <w:t xml:space="preserve"> Charity </w:t>
            </w:r>
            <w:r w:rsidR="00B12A0D" w:rsidRPr="00465822">
              <w:rPr>
                <w:sz w:val="24"/>
                <w:szCs w:val="24"/>
              </w:rPr>
              <w:t>Golf Tournament</w:t>
            </w:r>
          </w:p>
          <w:p w14:paraId="26F3FB99" w14:textId="31743E83" w:rsidR="00465822" w:rsidRPr="00465822" w:rsidRDefault="00465822" w:rsidP="00465822">
            <w:r>
              <w:t xml:space="preserve">(all proceeds go to </w:t>
            </w:r>
            <w:r w:rsidR="00425447">
              <w:t xml:space="preserve">fund </w:t>
            </w:r>
            <w:r>
              <w:t>the Martyr</w:t>
            </w:r>
            <w:r w:rsidR="00C9389B">
              <w:t>s’</w:t>
            </w:r>
            <w:r>
              <w:t xml:space="preserve"> Shrine Papal Altar and Lookout Tower refurbishment project) </w:t>
            </w:r>
          </w:p>
          <w:p w14:paraId="6A2D67DA" w14:textId="77777777" w:rsidR="00465822" w:rsidRDefault="00465822" w:rsidP="00B359E4">
            <w:pPr>
              <w:pStyle w:val="Heading4"/>
              <w:rPr>
                <w:sz w:val="22"/>
              </w:rPr>
            </w:pPr>
          </w:p>
          <w:p w14:paraId="1A5019F7" w14:textId="77DCB171" w:rsidR="00036450" w:rsidRDefault="00B12A0D" w:rsidP="00B359E4">
            <w:pPr>
              <w:pStyle w:val="Heading4"/>
              <w:rPr>
                <w:sz w:val="22"/>
              </w:rPr>
            </w:pPr>
            <w:r w:rsidRPr="00BC280A">
              <w:rPr>
                <w:sz w:val="22"/>
              </w:rPr>
              <w:t xml:space="preserve">Thursday April </w:t>
            </w:r>
            <w:r w:rsidR="00465822">
              <w:rPr>
                <w:sz w:val="22"/>
              </w:rPr>
              <w:t>3</w:t>
            </w:r>
            <w:r w:rsidRPr="00BC280A">
              <w:rPr>
                <w:sz w:val="22"/>
              </w:rPr>
              <w:t>0, 2020</w:t>
            </w:r>
            <w:r w:rsidR="005A2008" w:rsidRPr="00BC280A">
              <w:rPr>
                <w:sz w:val="22"/>
              </w:rPr>
              <w:t xml:space="preserve"> </w:t>
            </w:r>
            <w:r w:rsidR="007D41CC" w:rsidRPr="00BC280A">
              <w:rPr>
                <w:sz w:val="22"/>
              </w:rPr>
              <w:t>–</w:t>
            </w:r>
            <w:r w:rsidR="005A2008" w:rsidRPr="00BC280A">
              <w:rPr>
                <w:sz w:val="22"/>
              </w:rPr>
              <w:t xml:space="preserve"> Willodell</w:t>
            </w:r>
            <w:r w:rsidR="007D41CC" w:rsidRPr="00BC280A">
              <w:rPr>
                <w:sz w:val="22"/>
              </w:rPr>
              <w:t xml:space="preserve"> Golf Club of Niagara</w:t>
            </w:r>
          </w:p>
          <w:p w14:paraId="6B514481" w14:textId="29680393" w:rsidR="00BC280A" w:rsidRPr="00425447" w:rsidRDefault="00BC280A" w:rsidP="00BC280A">
            <w:pPr>
              <w:rPr>
                <w:b/>
                <w:bCs/>
              </w:rPr>
            </w:pPr>
            <w:r w:rsidRPr="00425447">
              <w:rPr>
                <w:b/>
                <w:bCs/>
              </w:rPr>
              <w:t xml:space="preserve">10325 Willodell Rd. Niagara Falls  </w:t>
            </w:r>
            <w:r w:rsidR="00425447" w:rsidRPr="00425447">
              <w:rPr>
                <w:b/>
                <w:bCs/>
              </w:rPr>
              <w:t xml:space="preserve">       </w:t>
            </w:r>
            <w:r w:rsidRPr="00425447">
              <w:rPr>
                <w:b/>
                <w:bCs/>
              </w:rPr>
              <w:t>www.willodellgolfclub.com</w:t>
            </w:r>
          </w:p>
          <w:p w14:paraId="1718F5BD" w14:textId="77777777" w:rsidR="00BC280A" w:rsidRPr="00425447" w:rsidRDefault="00BC280A" w:rsidP="005A2008">
            <w:pPr>
              <w:pStyle w:val="Date"/>
              <w:rPr>
                <w:b/>
                <w:bCs/>
                <w:sz w:val="22"/>
              </w:rPr>
            </w:pPr>
          </w:p>
          <w:p w14:paraId="2BB6A5BC" w14:textId="77777777" w:rsidR="00BC280A" w:rsidRDefault="005A2008" w:rsidP="005A2008">
            <w:pPr>
              <w:pStyle w:val="Date"/>
              <w:rPr>
                <w:sz w:val="22"/>
              </w:rPr>
            </w:pPr>
            <w:r w:rsidRPr="00BC280A">
              <w:rPr>
                <w:sz w:val="22"/>
              </w:rPr>
              <w:t xml:space="preserve">11:00 a.m. </w:t>
            </w:r>
            <w:r w:rsidR="00BC280A">
              <w:rPr>
                <w:sz w:val="22"/>
              </w:rPr>
              <w:t>Putting Contest</w:t>
            </w:r>
          </w:p>
          <w:p w14:paraId="0E00D055" w14:textId="5C5D61A3" w:rsidR="005A2008" w:rsidRPr="00BC280A" w:rsidRDefault="005A2008" w:rsidP="005A2008">
            <w:pPr>
              <w:pStyle w:val="Date"/>
              <w:rPr>
                <w:sz w:val="22"/>
              </w:rPr>
            </w:pPr>
            <w:r w:rsidRPr="00BC280A">
              <w:rPr>
                <w:sz w:val="22"/>
              </w:rPr>
              <w:t xml:space="preserve">12 pm Lunch </w:t>
            </w:r>
            <w:r w:rsidR="00A64E2E" w:rsidRPr="00BC280A">
              <w:rPr>
                <w:sz w:val="22"/>
              </w:rPr>
              <w:t xml:space="preserve">    </w:t>
            </w:r>
            <w:r w:rsidRPr="00BC280A">
              <w:rPr>
                <w:sz w:val="22"/>
              </w:rPr>
              <w:t>1 pm Shotgun Start</w:t>
            </w:r>
          </w:p>
          <w:p w14:paraId="5044F7D0" w14:textId="2836BD07" w:rsidR="005A2008" w:rsidRPr="00465822" w:rsidRDefault="0017081B" w:rsidP="005A2008">
            <w:pPr>
              <w:rPr>
                <w:szCs w:val="18"/>
              </w:rPr>
            </w:pPr>
            <w:r w:rsidRPr="00BC280A">
              <w:rPr>
                <w:sz w:val="22"/>
              </w:rPr>
              <w:t>6</w:t>
            </w:r>
            <w:r w:rsidR="005A2008" w:rsidRPr="00BC280A">
              <w:rPr>
                <w:sz w:val="22"/>
              </w:rPr>
              <w:t>:</w:t>
            </w:r>
            <w:r w:rsidR="00BC280A">
              <w:rPr>
                <w:sz w:val="22"/>
              </w:rPr>
              <w:t>3</w:t>
            </w:r>
            <w:r w:rsidR="005A2008" w:rsidRPr="00BC280A">
              <w:rPr>
                <w:sz w:val="22"/>
              </w:rPr>
              <w:t>0 p.m. Prime Rib Awards Dinner</w:t>
            </w:r>
            <w:r w:rsidR="00465822">
              <w:rPr>
                <w:sz w:val="22"/>
              </w:rPr>
              <w:t xml:space="preserve"> </w:t>
            </w:r>
            <w:r w:rsidR="00465822" w:rsidRPr="00465822">
              <w:rPr>
                <w:szCs w:val="18"/>
              </w:rPr>
              <w:t>(guests welcome to attend)</w:t>
            </w:r>
          </w:p>
          <w:p w14:paraId="00E3C37A" w14:textId="77777777" w:rsidR="00036450" w:rsidRPr="00BC280A" w:rsidRDefault="00036450" w:rsidP="005A2008">
            <w:pPr>
              <w:pStyle w:val="Date"/>
              <w:rPr>
                <w:sz w:val="22"/>
              </w:rPr>
            </w:pPr>
          </w:p>
          <w:p w14:paraId="2739A419" w14:textId="77777777" w:rsidR="00BC280A" w:rsidRPr="00BC280A" w:rsidRDefault="005A2008" w:rsidP="00B359E4">
            <w:pPr>
              <w:pStyle w:val="Heading4"/>
              <w:rPr>
                <w:sz w:val="22"/>
              </w:rPr>
            </w:pPr>
            <w:r w:rsidRPr="00BC280A">
              <w:rPr>
                <w:sz w:val="22"/>
              </w:rPr>
              <w:t>Registration Fee $150.00 per golfer</w:t>
            </w:r>
            <w:r w:rsidR="00BC280A" w:rsidRPr="00BC280A">
              <w:rPr>
                <w:sz w:val="22"/>
              </w:rPr>
              <w:t xml:space="preserve"> </w:t>
            </w:r>
          </w:p>
          <w:p w14:paraId="3CCEDBCA" w14:textId="3C42A5FF" w:rsidR="00036450" w:rsidRPr="00BC280A" w:rsidRDefault="00BC280A" w:rsidP="00B359E4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(</w:t>
            </w:r>
            <w:r w:rsidRPr="00BC280A">
              <w:rPr>
                <w:sz w:val="22"/>
              </w:rPr>
              <w:t>$50.00 tax receipt available upon request</w:t>
            </w:r>
            <w:r>
              <w:rPr>
                <w:sz w:val="22"/>
              </w:rPr>
              <w:t>)</w:t>
            </w:r>
          </w:p>
          <w:p w14:paraId="66D29E43" w14:textId="77777777" w:rsidR="003122C2" w:rsidRPr="00BC280A" w:rsidRDefault="003122C2" w:rsidP="00B359E4">
            <w:pPr>
              <w:pStyle w:val="Date"/>
              <w:rPr>
                <w:sz w:val="22"/>
              </w:rPr>
            </w:pPr>
          </w:p>
          <w:p w14:paraId="390E5964" w14:textId="6CEB09DD" w:rsidR="00036450" w:rsidRPr="00465822" w:rsidRDefault="005A2008" w:rsidP="00B359E4">
            <w:pPr>
              <w:pStyle w:val="Date"/>
              <w:rPr>
                <w:sz w:val="20"/>
                <w:szCs w:val="20"/>
              </w:rPr>
            </w:pPr>
            <w:r w:rsidRPr="00465822">
              <w:rPr>
                <w:sz w:val="20"/>
                <w:szCs w:val="20"/>
              </w:rPr>
              <w:t>Includes</w:t>
            </w:r>
            <w:r w:rsidR="00036450" w:rsidRPr="00465822">
              <w:rPr>
                <w:sz w:val="20"/>
                <w:szCs w:val="20"/>
              </w:rPr>
              <w:t xml:space="preserve"> </w:t>
            </w:r>
            <w:r w:rsidRPr="00465822">
              <w:rPr>
                <w:sz w:val="20"/>
                <w:szCs w:val="20"/>
              </w:rPr>
              <w:t>–</w:t>
            </w:r>
            <w:r w:rsidR="00036450" w:rsidRPr="00465822">
              <w:rPr>
                <w:sz w:val="20"/>
                <w:szCs w:val="20"/>
              </w:rPr>
              <w:t xml:space="preserve"> </w:t>
            </w:r>
            <w:r w:rsidRPr="00465822">
              <w:rPr>
                <w:sz w:val="20"/>
                <w:szCs w:val="20"/>
              </w:rPr>
              <w:t>Lunch, Golf, Power Cart, Dinner</w:t>
            </w:r>
            <w:r w:rsidR="00465822" w:rsidRPr="00465822">
              <w:rPr>
                <w:sz w:val="20"/>
                <w:szCs w:val="20"/>
              </w:rPr>
              <w:t>, Contests</w:t>
            </w:r>
            <w:r w:rsidRPr="00465822">
              <w:rPr>
                <w:sz w:val="20"/>
                <w:szCs w:val="20"/>
              </w:rPr>
              <w:t xml:space="preserve"> and Prizes</w:t>
            </w:r>
          </w:p>
          <w:p w14:paraId="76881E20" w14:textId="77777777" w:rsidR="003122C2" w:rsidRPr="00465822" w:rsidRDefault="003122C2" w:rsidP="00036450">
            <w:pPr>
              <w:rPr>
                <w:sz w:val="20"/>
                <w:szCs w:val="20"/>
              </w:rPr>
            </w:pPr>
          </w:p>
          <w:p w14:paraId="5EF8B8CB" w14:textId="25D4ABF5" w:rsidR="0017081B" w:rsidRPr="00BC280A" w:rsidRDefault="006169FA" w:rsidP="00036450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Dinner only option available for $</w:t>
            </w:r>
            <w:r w:rsidR="00465822">
              <w:rPr>
                <w:b/>
                <w:bCs/>
                <w:sz w:val="22"/>
              </w:rPr>
              <w:t>4</w:t>
            </w:r>
            <w:r w:rsidRPr="00BC280A">
              <w:rPr>
                <w:b/>
                <w:bCs/>
                <w:sz w:val="22"/>
              </w:rPr>
              <w:t>0.00</w:t>
            </w:r>
            <w:r w:rsidR="00A64E2E" w:rsidRPr="00BC280A">
              <w:rPr>
                <w:b/>
                <w:bCs/>
                <w:sz w:val="22"/>
              </w:rPr>
              <w:t xml:space="preserve">  (for non-golfers)</w:t>
            </w:r>
          </w:p>
          <w:p w14:paraId="06D637AA" w14:textId="77777777" w:rsidR="00036450" w:rsidRPr="00BC280A" w:rsidRDefault="006169FA" w:rsidP="00036450">
            <w:pPr>
              <w:rPr>
                <w:sz w:val="22"/>
              </w:rPr>
            </w:pPr>
            <w:r w:rsidRPr="00BC280A">
              <w:rPr>
                <w:sz w:val="22"/>
              </w:rPr>
              <w:t xml:space="preserve"> </w:t>
            </w:r>
          </w:p>
          <w:p w14:paraId="63222828" w14:textId="77777777" w:rsidR="006F36DC" w:rsidRPr="00BC280A" w:rsidRDefault="006F36DC" w:rsidP="00036450">
            <w:pPr>
              <w:rPr>
                <w:sz w:val="22"/>
              </w:rPr>
            </w:pPr>
            <w:r w:rsidRPr="00BC280A">
              <w:rPr>
                <w:sz w:val="22"/>
              </w:rPr>
              <w:t xml:space="preserve">If you </w:t>
            </w:r>
            <w:r w:rsidR="0017081B" w:rsidRPr="00BC280A">
              <w:rPr>
                <w:sz w:val="22"/>
              </w:rPr>
              <w:t>are not a golfer but want</w:t>
            </w:r>
            <w:r w:rsidRPr="00BC280A">
              <w:rPr>
                <w:sz w:val="22"/>
              </w:rPr>
              <w:t xml:space="preserve"> to attend the </w:t>
            </w:r>
            <w:r w:rsidR="0017081B" w:rsidRPr="00BC280A">
              <w:rPr>
                <w:sz w:val="22"/>
              </w:rPr>
              <w:t xml:space="preserve">Prime Rib </w:t>
            </w:r>
            <w:r w:rsidRPr="00BC280A">
              <w:rPr>
                <w:sz w:val="22"/>
              </w:rPr>
              <w:t>Dinner</w:t>
            </w:r>
            <w:r w:rsidR="0017081B" w:rsidRPr="00BC280A">
              <w:rPr>
                <w:sz w:val="22"/>
              </w:rPr>
              <w:t xml:space="preserve"> please purchase your </w:t>
            </w:r>
            <w:r w:rsidR="0017081B" w:rsidRPr="00BC280A">
              <w:rPr>
                <w:b/>
                <w:bCs/>
                <w:sz w:val="22"/>
              </w:rPr>
              <w:t>Dinner Only</w:t>
            </w:r>
            <w:r w:rsidR="0017081B" w:rsidRPr="00BC280A">
              <w:rPr>
                <w:sz w:val="22"/>
              </w:rPr>
              <w:t xml:space="preserve"> ticket. All are welcome to come and cheer on the winners as they receive their prizes.</w:t>
            </w:r>
            <w:r w:rsidRPr="00BC280A">
              <w:rPr>
                <w:sz w:val="22"/>
              </w:rPr>
              <w:t xml:space="preserve"> </w:t>
            </w:r>
          </w:p>
          <w:p w14:paraId="306B7799" w14:textId="77777777" w:rsidR="0017081B" w:rsidRPr="00BC280A" w:rsidRDefault="0017081B" w:rsidP="00036450">
            <w:pPr>
              <w:rPr>
                <w:sz w:val="22"/>
              </w:rPr>
            </w:pPr>
          </w:p>
          <w:p w14:paraId="25D80618" w14:textId="77777777" w:rsidR="005D09E7" w:rsidRPr="00BC280A" w:rsidRDefault="0017081B" w:rsidP="0017081B">
            <w:pPr>
              <w:rPr>
                <w:sz w:val="22"/>
              </w:rPr>
            </w:pPr>
            <w:r w:rsidRPr="00BC280A">
              <w:rPr>
                <w:b/>
                <w:bCs/>
                <w:sz w:val="22"/>
              </w:rPr>
              <w:t>REGISTRATION DEADLINE: Friday April 24, 2020</w:t>
            </w:r>
          </w:p>
          <w:p w14:paraId="05E901CC" w14:textId="6D55FBF6" w:rsidR="003122C2" w:rsidRPr="00BC280A" w:rsidRDefault="003122C2" w:rsidP="00465822">
            <w:pPr>
              <w:pStyle w:val="Heading2"/>
              <w:rPr>
                <w:szCs w:val="22"/>
              </w:rPr>
            </w:pPr>
            <w:r w:rsidRPr="00BC280A">
              <w:rPr>
                <w:szCs w:val="22"/>
              </w:rPr>
              <w:t>PAYMENt Method</w:t>
            </w:r>
            <w:r w:rsidR="00465822">
              <w:rPr>
                <w:szCs w:val="22"/>
              </w:rPr>
              <w:t xml:space="preserve"> - </w:t>
            </w:r>
            <w:r w:rsidRPr="00BC280A">
              <w:rPr>
                <w:szCs w:val="22"/>
              </w:rPr>
              <w:t>Make cheques payable to:</w:t>
            </w:r>
          </w:p>
          <w:p w14:paraId="56F6B5B1" w14:textId="77777777" w:rsidR="003122C2" w:rsidRPr="00BC280A" w:rsidRDefault="003122C2" w:rsidP="003122C2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ONTARIO STATE COUNCIL KNIGHTS OF COLUMBUS</w:t>
            </w:r>
          </w:p>
          <w:p w14:paraId="47906CC4" w14:textId="5B2A39B7" w:rsidR="003122C2" w:rsidRPr="00BC280A" w:rsidRDefault="003122C2" w:rsidP="003122C2">
            <w:pPr>
              <w:rPr>
                <w:sz w:val="22"/>
              </w:rPr>
            </w:pPr>
            <w:r w:rsidRPr="00BC280A">
              <w:rPr>
                <w:sz w:val="22"/>
              </w:rPr>
              <w:t xml:space="preserve">And please put </w:t>
            </w:r>
            <w:r w:rsidRPr="00BC280A">
              <w:rPr>
                <w:b/>
                <w:bCs/>
                <w:sz w:val="22"/>
              </w:rPr>
              <w:t>“Fraternal Golf”</w:t>
            </w:r>
            <w:r w:rsidRPr="00BC280A">
              <w:rPr>
                <w:sz w:val="22"/>
              </w:rPr>
              <w:t xml:space="preserve"> in the memo line</w:t>
            </w:r>
          </w:p>
          <w:p w14:paraId="0AA97C3D" w14:textId="2C6DF638" w:rsidR="003122C2" w:rsidRPr="00BC280A" w:rsidRDefault="003122C2" w:rsidP="003122C2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 xml:space="preserve">Please mail completed </w:t>
            </w:r>
            <w:r w:rsidR="00C9389B">
              <w:rPr>
                <w:b/>
                <w:bCs/>
                <w:sz w:val="22"/>
              </w:rPr>
              <w:t>r</w:t>
            </w:r>
            <w:r w:rsidRPr="00BC280A">
              <w:rPr>
                <w:b/>
                <w:bCs/>
                <w:sz w:val="22"/>
              </w:rPr>
              <w:t>egistration form and cheque to:</w:t>
            </w:r>
          </w:p>
          <w:p w14:paraId="230FEC41" w14:textId="77777777" w:rsidR="003122C2" w:rsidRPr="00BC280A" w:rsidRDefault="003122C2" w:rsidP="003122C2">
            <w:pPr>
              <w:rPr>
                <w:sz w:val="22"/>
              </w:rPr>
            </w:pPr>
            <w:r w:rsidRPr="00BC280A">
              <w:rPr>
                <w:sz w:val="22"/>
              </w:rPr>
              <w:t>Ontario State Office Knights of Columbus</w:t>
            </w:r>
          </w:p>
          <w:p w14:paraId="34E74704" w14:textId="77777777" w:rsidR="003122C2" w:rsidRPr="00BC280A" w:rsidRDefault="003122C2" w:rsidP="003122C2">
            <w:pPr>
              <w:rPr>
                <w:sz w:val="22"/>
              </w:rPr>
            </w:pPr>
            <w:r w:rsidRPr="00BC280A">
              <w:rPr>
                <w:sz w:val="22"/>
              </w:rPr>
              <w:t>393 Rymal Road West, Suite 201</w:t>
            </w:r>
          </w:p>
          <w:p w14:paraId="279C3048" w14:textId="77777777" w:rsidR="003122C2" w:rsidRPr="00BC280A" w:rsidRDefault="003122C2" w:rsidP="003122C2">
            <w:pPr>
              <w:rPr>
                <w:sz w:val="22"/>
              </w:rPr>
            </w:pPr>
            <w:r w:rsidRPr="00BC280A">
              <w:rPr>
                <w:sz w:val="22"/>
              </w:rPr>
              <w:t>Hamilton, Ontario L9B 1V2</w:t>
            </w:r>
          </w:p>
          <w:p w14:paraId="2DF50D1A" w14:textId="77777777" w:rsidR="0017081B" w:rsidRPr="00BC280A" w:rsidRDefault="0017081B" w:rsidP="003122C2">
            <w:pPr>
              <w:rPr>
                <w:sz w:val="22"/>
              </w:rPr>
            </w:pPr>
          </w:p>
          <w:p w14:paraId="2D047B35" w14:textId="77777777" w:rsidR="00A64E2E" w:rsidRPr="00BC280A" w:rsidRDefault="00A64E2E" w:rsidP="003122C2">
            <w:pPr>
              <w:rPr>
                <w:sz w:val="22"/>
              </w:rPr>
            </w:pPr>
          </w:p>
          <w:p w14:paraId="1FF77526" w14:textId="77777777" w:rsidR="00A64E2E" w:rsidRPr="00BC280A" w:rsidRDefault="00A64E2E" w:rsidP="003122C2">
            <w:pPr>
              <w:rPr>
                <w:sz w:val="22"/>
              </w:rPr>
            </w:pPr>
          </w:p>
          <w:p w14:paraId="5659064B" w14:textId="77777777" w:rsidR="003F48A4" w:rsidRPr="00BC280A" w:rsidRDefault="003F48A4" w:rsidP="00A64E2E">
            <w:pPr>
              <w:rPr>
                <w:color w:val="FFFFFF" w:themeColor="background1"/>
                <w:sz w:val="22"/>
              </w:rPr>
            </w:pPr>
          </w:p>
          <w:p w14:paraId="626C63FD" w14:textId="0369985C" w:rsidR="00036450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Knights of Columbus Ontario State Board</w:t>
            </w:r>
          </w:p>
          <w:p w14:paraId="320D2346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</w:p>
          <w:p w14:paraId="3BAAE7F9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9</w:t>
            </w:r>
            <w:r w:rsidRPr="00BC280A">
              <w:rPr>
                <w:b/>
                <w:bCs/>
                <w:sz w:val="22"/>
                <w:vertAlign w:val="superscript"/>
              </w:rPr>
              <w:t>th</w:t>
            </w:r>
            <w:r w:rsidRPr="00BC280A">
              <w:rPr>
                <w:b/>
                <w:bCs/>
                <w:sz w:val="22"/>
              </w:rPr>
              <w:t xml:space="preserve"> Annual “True Fraternity” Swing into Spring</w:t>
            </w:r>
          </w:p>
          <w:p w14:paraId="58D63030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Charity Golf Tournament</w:t>
            </w:r>
          </w:p>
          <w:p w14:paraId="1F8B79B7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</w:p>
          <w:p w14:paraId="1E8AC919" w14:textId="77777777" w:rsidR="00C81C46" w:rsidRPr="00465822" w:rsidRDefault="00C81C46" w:rsidP="00A64E2E">
            <w:pPr>
              <w:rPr>
                <w:b/>
                <w:bCs/>
                <w:sz w:val="48"/>
                <w:szCs w:val="48"/>
              </w:rPr>
            </w:pPr>
            <w:r w:rsidRPr="00465822">
              <w:rPr>
                <w:b/>
                <w:bCs/>
                <w:sz w:val="48"/>
                <w:szCs w:val="48"/>
              </w:rPr>
              <w:t>Registration Form</w:t>
            </w:r>
          </w:p>
          <w:p w14:paraId="4B1C46D5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</w:p>
          <w:p w14:paraId="677254B3" w14:textId="150CCAF3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Foursome (Council)</w:t>
            </w:r>
            <w:r w:rsidR="002B28E9" w:rsidRPr="00BC280A">
              <w:rPr>
                <w:b/>
                <w:bCs/>
                <w:sz w:val="22"/>
              </w:rPr>
              <w:t xml:space="preserve"> </w:t>
            </w:r>
            <w:r w:rsidR="00465822">
              <w:rPr>
                <w:b/>
                <w:bCs/>
                <w:sz w:val="22"/>
              </w:rPr>
              <w:t>or individual</w:t>
            </w:r>
          </w:p>
          <w:p w14:paraId="3F0792E5" w14:textId="0EB23993" w:rsidR="002B28E9" w:rsidRPr="00BC280A" w:rsidRDefault="002B28E9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Lunch - Power Cart &amp; Golf-Prime - Rib Dinner</w:t>
            </w:r>
          </w:p>
          <w:p w14:paraId="66578156" w14:textId="69FE13B8" w:rsidR="002B28E9" w:rsidRPr="00BC280A" w:rsidRDefault="002B28E9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$150.00 per person</w:t>
            </w:r>
          </w:p>
          <w:p w14:paraId="2C571EC0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</w:p>
          <w:p w14:paraId="25557DFC" w14:textId="41489962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Golfer 1: Name……………………………....</w:t>
            </w:r>
            <w:r w:rsidR="00DF6910" w:rsidRPr="00BC280A">
              <w:rPr>
                <w:b/>
                <w:bCs/>
                <w:sz w:val="22"/>
              </w:rPr>
              <w:t>.............</w:t>
            </w:r>
          </w:p>
          <w:p w14:paraId="5A6A3A4E" w14:textId="41D31F1F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Address………………………………………</w:t>
            </w:r>
            <w:r w:rsidR="00DF6910" w:rsidRPr="00BC280A">
              <w:rPr>
                <w:b/>
                <w:bCs/>
                <w:sz w:val="22"/>
              </w:rPr>
              <w:t>…………</w:t>
            </w:r>
            <w:r w:rsidRPr="00BC280A">
              <w:rPr>
                <w:b/>
                <w:bCs/>
                <w:sz w:val="22"/>
              </w:rPr>
              <w:t>.</w:t>
            </w:r>
          </w:p>
          <w:p w14:paraId="492153C9" w14:textId="1E3AE51F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Phone #......................................................</w:t>
            </w:r>
            <w:r w:rsidR="00DF6910" w:rsidRPr="00BC280A">
              <w:rPr>
                <w:b/>
                <w:bCs/>
                <w:sz w:val="22"/>
              </w:rPr>
              <w:t>..............</w:t>
            </w:r>
            <w:r w:rsidRPr="00BC280A">
              <w:rPr>
                <w:b/>
                <w:bCs/>
                <w:sz w:val="22"/>
              </w:rPr>
              <w:t>.</w:t>
            </w:r>
          </w:p>
          <w:p w14:paraId="025ACA2F" w14:textId="11755BB0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Email…………………………………………</w:t>
            </w:r>
            <w:r w:rsidR="00DF6910" w:rsidRPr="00BC280A">
              <w:rPr>
                <w:b/>
                <w:bCs/>
                <w:sz w:val="22"/>
              </w:rPr>
              <w:t>………….</w:t>
            </w:r>
            <w:r w:rsidRPr="00BC280A">
              <w:rPr>
                <w:b/>
                <w:bCs/>
                <w:sz w:val="22"/>
              </w:rPr>
              <w:t>.</w:t>
            </w:r>
          </w:p>
          <w:p w14:paraId="4F1B147D" w14:textId="331A3BF4" w:rsidR="00C81C46" w:rsidRPr="00BC280A" w:rsidRDefault="00C81C46" w:rsidP="00A64E2E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Council #...................................................</w:t>
            </w:r>
            <w:r w:rsidR="00DF6910" w:rsidRPr="00BC280A">
              <w:rPr>
                <w:b/>
                <w:bCs/>
                <w:sz w:val="22"/>
              </w:rPr>
              <w:t>..............</w:t>
            </w:r>
            <w:r w:rsidRPr="00BC280A">
              <w:rPr>
                <w:b/>
                <w:bCs/>
                <w:sz w:val="22"/>
              </w:rPr>
              <w:t>.</w:t>
            </w:r>
          </w:p>
          <w:p w14:paraId="2517974D" w14:textId="77777777" w:rsidR="00C81C46" w:rsidRPr="00BC280A" w:rsidRDefault="00C81C46" w:rsidP="00A64E2E">
            <w:pPr>
              <w:rPr>
                <w:b/>
                <w:bCs/>
                <w:sz w:val="22"/>
              </w:rPr>
            </w:pPr>
          </w:p>
          <w:p w14:paraId="153C5571" w14:textId="7E11FBE2" w:rsidR="00C81C46" w:rsidRPr="00BC280A" w:rsidRDefault="00C81C46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Golfer 2: (name)……………………………………….</w:t>
            </w:r>
          </w:p>
          <w:p w14:paraId="7E5854F8" w14:textId="77777777" w:rsidR="00C81C46" w:rsidRPr="00BC280A" w:rsidRDefault="00C81C46" w:rsidP="00C81C46">
            <w:pPr>
              <w:rPr>
                <w:b/>
                <w:bCs/>
                <w:sz w:val="22"/>
              </w:rPr>
            </w:pPr>
          </w:p>
          <w:p w14:paraId="1D641B7C" w14:textId="44F250BE" w:rsidR="00C81C46" w:rsidRPr="00BC280A" w:rsidRDefault="00C81C46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Golfer 3:</w:t>
            </w:r>
            <w:r w:rsidR="00DF6910" w:rsidRPr="00BC280A">
              <w:rPr>
                <w:b/>
                <w:bCs/>
                <w:sz w:val="22"/>
              </w:rPr>
              <w:t xml:space="preserve"> </w:t>
            </w:r>
            <w:r w:rsidRPr="00BC280A">
              <w:rPr>
                <w:b/>
                <w:bCs/>
                <w:sz w:val="22"/>
              </w:rPr>
              <w:t>(name</w:t>
            </w:r>
            <w:r w:rsidR="00DF6910" w:rsidRPr="00BC280A">
              <w:rPr>
                <w:b/>
                <w:bCs/>
                <w:sz w:val="22"/>
              </w:rPr>
              <w:t>)……………………………………….</w:t>
            </w:r>
          </w:p>
          <w:p w14:paraId="3E343922" w14:textId="77777777" w:rsidR="00C81C46" w:rsidRPr="00BC280A" w:rsidRDefault="00C81C46" w:rsidP="00C81C46">
            <w:pPr>
              <w:rPr>
                <w:b/>
                <w:bCs/>
                <w:sz w:val="22"/>
              </w:rPr>
            </w:pPr>
          </w:p>
          <w:p w14:paraId="33ADFBC8" w14:textId="24AFD9B9" w:rsidR="00DF6910" w:rsidRPr="00BC280A" w:rsidRDefault="00C81C46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Golfer 4:</w:t>
            </w:r>
            <w:r w:rsidR="002B28E9" w:rsidRPr="00BC280A">
              <w:rPr>
                <w:b/>
                <w:bCs/>
                <w:sz w:val="22"/>
              </w:rPr>
              <w:t xml:space="preserve"> </w:t>
            </w:r>
            <w:r w:rsidRPr="00BC280A">
              <w:rPr>
                <w:b/>
                <w:bCs/>
                <w:sz w:val="22"/>
              </w:rPr>
              <w:t>(name)………………………………………</w:t>
            </w:r>
            <w:r w:rsidR="002B28E9" w:rsidRPr="00BC280A">
              <w:rPr>
                <w:b/>
                <w:bCs/>
                <w:sz w:val="22"/>
              </w:rPr>
              <w:t>.</w:t>
            </w:r>
          </w:p>
          <w:p w14:paraId="64FA30E3" w14:textId="77777777" w:rsidR="002B28E9" w:rsidRPr="00BC280A" w:rsidRDefault="002B28E9" w:rsidP="00C81C46">
            <w:pPr>
              <w:rPr>
                <w:b/>
                <w:bCs/>
                <w:sz w:val="22"/>
              </w:rPr>
            </w:pPr>
          </w:p>
          <w:p w14:paraId="6143865A" w14:textId="50BDB941" w:rsidR="002B28E9" w:rsidRPr="00BC280A" w:rsidRDefault="002B28E9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 xml:space="preserve">Prime Rib </w:t>
            </w:r>
            <w:r w:rsidR="00DF6910" w:rsidRPr="00BC280A">
              <w:rPr>
                <w:b/>
                <w:bCs/>
                <w:sz w:val="22"/>
              </w:rPr>
              <w:t xml:space="preserve">Dinner Only </w:t>
            </w:r>
            <w:r w:rsidRPr="00BC280A">
              <w:rPr>
                <w:b/>
                <w:bCs/>
                <w:sz w:val="22"/>
              </w:rPr>
              <w:t>($40.00 each)</w:t>
            </w:r>
          </w:p>
          <w:p w14:paraId="1170EA87" w14:textId="77777777" w:rsidR="002B28E9" w:rsidRPr="00BC280A" w:rsidRDefault="002B28E9" w:rsidP="00C81C46">
            <w:pPr>
              <w:rPr>
                <w:b/>
                <w:bCs/>
                <w:sz w:val="22"/>
              </w:rPr>
            </w:pPr>
          </w:p>
          <w:p w14:paraId="3B287D82" w14:textId="1BBC20F7" w:rsidR="00DF6910" w:rsidRPr="00BC280A" w:rsidRDefault="00DF6910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Guest 1: (name)</w:t>
            </w:r>
            <w:r w:rsidR="002B28E9" w:rsidRPr="00BC280A">
              <w:rPr>
                <w:b/>
                <w:bCs/>
                <w:sz w:val="22"/>
              </w:rPr>
              <w:t>………………………………………</w:t>
            </w:r>
          </w:p>
          <w:p w14:paraId="1B4954D0" w14:textId="46185398" w:rsidR="002B28E9" w:rsidRPr="00BC280A" w:rsidRDefault="002B28E9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Guest 2: (name)………………………………………</w:t>
            </w:r>
          </w:p>
          <w:p w14:paraId="75A4D0D3" w14:textId="77777777" w:rsidR="002B28E9" w:rsidRPr="00BC280A" w:rsidRDefault="002B28E9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Guest 3: (name)………………………………………</w:t>
            </w:r>
          </w:p>
          <w:p w14:paraId="2E4BC177" w14:textId="2C08A440" w:rsidR="002B28E9" w:rsidRPr="00BC280A" w:rsidRDefault="002B28E9" w:rsidP="00C81C46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 xml:space="preserve">Guest 4: (name)……………………………………… </w:t>
            </w:r>
          </w:p>
          <w:p w14:paraId="59AB0470" w14:textId="77777777" w:rsidR="00DF6910" w:rsidRPr="00BC280A" w:rsidRDefault="00DF6910" w:rsidP="00C81C46">
            <w:pPr>
              <w:rPr>
                <w:b/>
                <w:bCs/>
                <w:sz w:val="22"/>
              </w:rPr>
            </w:pPr>
          </w:p>
          <w:p w14:paraId="40A75430" w14:textId="77777777" w:rsidR="00465822" w:rsidRPr="00BC280A" w:rsidRDefault="00465822" w:rsidP="00465822">
            <w:pPr>
              <w:pStyle w:val="Heading2"/>
              <w:rPr>
                <w:szCs w:val="22"/>
              </w:rPr>
            </w:pPr>
            <w:r w:rsidRPr="00BC280A">
              <w:rPr>
                <w:szCs w:val="22"/>
              </w:rPr>
              <w:t>PAYMENt Method</w:t>
            </w:r>
          </w:p>
          <w:p w14:paraId="6E559AD0" w14:textId="77777777" w:rsidR="00465822" w:rsidRPr="00BC280A" w:rsidRDefault="00465822" w:rsidP="00465822">
            <w:pPr>
              <w:rPr>
                <w:sz w:val="22"/>
              </w:rPr>
            </w:pPr>
            <w:r w:rsidRPr="00BC280A">
              <w:rPr>
                <w:sz w:val="22"/>
              </w:rPr>
              <w:t>Make cheques payable to:</w:t>
            </w:r>
          </w:p>
          <w:p w14:paraId="272B2F77" w14:textId="77777777" w:rsidR="00425447" w:rsidRDefault="00425447" w:rsidP="00465822">
            <w:pPr>
              <w:rPr>
                <w:b/>
                <w:bCs/>
                <w:sz w:val="22"/>
              </w:rPr>
            </w:pPr>
          </w:p>
          <w:p w14:paraId="6521148C" w14:textId="012C9A61" w:rsidR="00465822" w:rsidRPr="00BC280A" w:rsidRDefault="00465822" w:rsidP="00465822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ONTARIO STATE COUNCIL KNIGHTS OF COLUMBUS</w:t>
            </w:r>
          </w:p>
          <w:p w14:paraId="411E29C8" w14:textId="77777777" w:rsidR="00465822" w:rsidRPr="00BC280A" w:rsidRDefault="00465822" w:rsidP="00465822">
            <w:pPr>
              <w:rPr>
                <w:sz w:val="22"/>
              </w:rPr>
            </w:pPr>
            <w:r w:rsidRPr="00BC280A">
              <w:rPr>
                <w:sz w:val="22"/>
              </w:rPr>
              <w:t xml:space="preserve">And please put </w:t>
            </w:r>
            <w:r w:rsidRPr="00BC280A">
              <w:rPr>
                <w:b/>
                <w:bCs/>
                <w:sz w:val="22"/>
              </w:rPr>
              <w:t>“Fraternal Golf”</w:t>
            </w:r>
            <w:r w:rsidRPr="00BC280A">
              <w:rPr>
                <w:sz w:val="22"/>
              </w:rPr>
              <w:t xml:space="preserve"> in the memo line</w:t>
            </w:r>
          </w:p>
          <w:p w14:paraId="3D35BF37" w14:textId="77777777" w:rsidR="00465822" w:rsidRDefault="00465822" w:rsidP="00465822">
            <w:pPr>
              <w:rPr>
                <w:b/>
                <w:bCs/>
                <w:sz w:val="22"/>
              </w:rPr>
            </w:pPr>
          </w:p>
          <w:p w14:paraId="51F5677D" w14:textId="77777777" w:rsidR="00465822" w:rsidRPr="00BC280A" w:rsidRDefault="00465822" w:rsidP="00465822">
            <w:pPr>
              <w:rPr>
                <w:b/>
                <w:bCs/>
                <w:sz w:val="22"/>
              </w:rPr>
            </w:pPr>
            <w:r w:rsidRPr="00BC280A">
              <w:rPr>
                <w:b/>
                <w:bCs/>
                <w:sz w:val="22"/>
              </w:rPr>
              <w:t>Please mail completed Registration form and cheque to:</w:t>
            </w:r>
          </w:p>
          <w:p w14:paraId="4E8FFD54" w14:textId="77777777" w:rsidR="00465822" w:rsidRPr="00BC280A" w:rsidRDefault="00465822" w:rsidP="00465822">
            <w:pPr>
              <w:rPr>
                <w:sz w:val="22"/>
              </w:rPr>
            </w:pPr>
            <w:r w:rsidRPr="00BC280A">
              <w:rPr>
                <w:sz w:val="22"/>
              </w:rPr>
              <w:t>Ontario State Office Knights of Columbus</w:t>
            </w:r>
          </w:p>
          <w:p w14:paraId="04F64DF8" w14:textId="77777777" w:rsidR="00465822" w:rsidRPr="00BC280A" w:rsidRDefault="00465822" w:rsidP="00465822">
            <w:pPr>
              <w:rPr>
                <w:sz w:val="22"/>
              </w:rPr>
            </w:pPr>
            <w:r w:rsidRPr="00BC280A">
              <w:rPr>
                <w:sz w:val="22"/>
              </w:rPr>
              <w:t>393 Rymal Road West, Suite 201</w:t>
            </w:r>
          </w:p>
          <w:p w14:paraId="7819DD63" w14:textId="77777777" w:rsidR="00465822" w:rsidRPr="00BC280A" w:rsidRDefault="00465822" w:rsidP="00465822">
            <w:pPr>
              <w:rPr>
                <w:sz w:val="22"/>
              </w:rPr>
            </w:pPr>
            <w:r w:rsidRPr="00BC280A">
              <w:rPr>
                <w:sz w:val="22"/>
              </w:rPr>
              <w:t>Hamilton, Ontario L9B 1V2</w:t>
            </w:r>
          </w:p>
          <w:p w14:paraId="0B5AC74B" w14:textId="42370023" w:rsidR="00DF6910" w:rsidRPr="00BC280A" w:rsidRDefault="00DF6910" w:rsidP="00C81C46">
            <w:pPr>
              <w:rPr>
                <w:color w:val="FFFFFF" w:themeColor="background1"/>
                <w:sz w:val="22"/>
              </w:rPr>
            </w:pPr>
          </w:p>
        </w:tc>
      </w:tr>
    </w:tbl>
    <w:p w14:paraId="7D5A41DD" w14:textId="77777777" w:rsidR="003F48A4" w:rsidRDefault="003F48A4" w:rsidP="000C45FF">
      <w:pPr>
        <w:tabs>
          <w:tab w:val="left" w:pos="990"/>
        </w:tabs>
      </w:pPr>
    </w:p>
    <w:p w14:paraId="60177D31" w14:textId="77777777" w:rsidR="003F48A4" w:rsidRDefault="003F48A4" w:rsidP="000C45FF">
      <w:pPr>
        <w:tabs>
          <w:tab w:val="left" w:pos="990"/>
        </w:tabs>
      </w:pPr>
    </w:p>
    <w:sectPr w:rsidR="003F48A4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3D1D" w14:textId="77777777" w:rsidR="008F7446" w:rsidRDefault="008F7446" w:rsidP="000C45FF">
      <w:r>
        <w:separator/>
      </w:r>
    </w:p>
  </w:endnote>
  <w:endnote w:type="continuationSeparator" w:id="0">
    <w:p w14:paraId="0199E416" w14:textId="77777777" w:rsidR="008F7446" w:rsidRDefault="008F744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328F" w14:textId="77777777" w:rsidR="008F7446" w:rsidRDefault="008F7446" w:rsidP="000C45FF">
      <w:r>
        <w:separator/>
      </w:r>
    </w:p>
  </w:footnote>
  <w:footnote w:type="continuationSeparator" w:id="0">
    <w:p w14:paraId="18AF71F4" w14:textId="77777777" w:rsidR="008F7446" w:rsidRDefault="008F744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D5A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5EE61" wp14:editId="7DA6F1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0D"/>
    <w:rsid w:val="00036450"/>
    <w:rsid w:val="00094499"/>
    <w:rsid w:val="000C45FF"/>
    <w:rsid w:val="000E3FD1"/>
    <w:rsid w:val="00112054"/>
    <w:rsid w:val="00131970"/>
    <w:rsid w:val="001525E1"/>
    <w:rsid w:val="0017081B"/>
    <w:rsid w:val="00180329"/>
    <w:rsid w:val="0019001F"/>
    <w:rsid w:val="001A74A5"/>
    <w:rsid w:val="001B2ABD"/>
    <w:rsid w:val="001E0391"/>
    <w:rsid w:val="001E0F84"/>
    <w:rsid w:val="001E1759"/>
    <w:rsid w:val="001F1ECC"/>
    <w:rsid w:val="002400EB"/>
    <w:rsid w:val="00256CF7"/>
    <w:rsid w:val="00281FD5"/>
    <w:rsid w:val="002B28E9"/>
    <w:rsid w:val="0030481B"/>
    <w:rsid w:val="003122C2"/>
    <w:rsid w:val="003156FC"/>
    <w:rsid w:val="003254B5"/>
    <w:rsid w:val="0037121F"/>
    <w:rsid w:val="003A6B7D"/>
    <w:rsid w:val="003B06CA"/>
    <w:rsid w:val="003F48A4"/>
    <w:rsid w:val="004071FC"/>
    <w:rsid w:val="00425447"/>
    <w:rsid w:val="00445947"/>
    <w:rsid w:val="00465822"/>
    <w:rsid w:val="004813B3"/>
    <w:rsid w:val="00496591"/>
    <w:rsid w:val="004C63E4"/>
    <w:rsid w:val="004D3011"/>
    <w:rsid w:val="005262AC"/>
    <w:rsid w:val="005A2008"/>
    <w:rsid w:val="005D09E7"/>
    <w:rsid w:val="005E39D5"/>
    <w:rsid w:val="00600670"/>
    <w:rsid w:val="006169FA"/>
    <w:rsid w:val="0062123A"/>
    <w:rsid w:val="00646E75"/>
    <w:rsid w:val="006771D0"/>
    <w:rsid w:val="006C5E53"/>
    <w:rsid w:val="006F36DC"/>
    <w:rsid w:val="00715FCB"/>
    <w:rsid w:val="00743101"/>
    <w:rsid w:val="007775E1"/>
    <w:rsid w:val="007867A0"/>
    <w:rsid w:val="007927F5"/>
    <w:rsid w:val="007D41CC"/>
    <w:rsid w:val="00802CA0"/>
    <w:rsid w:val="008F7446"/>
    <w:rsid w:val="009260CD"/>
    <w:rsid w:val="00952C25"/>
    <w:rsid w:val="00976388"/>
    <w:rsid w:val="00982BAD"/>
    <w:rsid w:val="00A2118D"/>
    <w:rsid w:val="00A64E2E"/>
    <w:rsid w:val="00AD76E2"/>
    <w:rsid w:val="00B12A0D"/>
    <w:rsid w:val="00B20152"/>
    <w:rsid w:val="00B359E4"/>
    <w:rsid w:val="00B57D98"/>
    <w:rsid w:val="00B70850"/>
    <w:rsid w:val="00B81C4B"/>
    <w:rsid w:val="00BC280A"/>
    <w:rsid w:val="00C066B6"/>
    <w:rsid w:val="00C21821"/>
    <w:rsid w:val="00C37BA1"/>
    <w:rsid w:val="00C4674C"/>
    <w:rsid w:val="00C506CF"/>
    <w:rsid w:val="00C72BED"/>
    <w:rsid w:val="00C81C46"/>
    <w:rsid w:val="00C9389B"/>
    <w:rsid w:val="00C9578B"/>
    <w:rsid w:val="00CB0055"/>
    <w:rsid w:val="00D2522B"/>
    <w:rsid w:val="00D422DE"/>
    <w:rsid w:val="00D5459D"/>
    <w:rsid w:val="00DA1F4D"/>
    <w:rsid w:val="00DD172A"/>
    <w:rsid w:val="00DF6910"/>
    <w:rsid w:val="00E238BD"/>
    <w:rsid w:val="00E25A26"/>
    <w:rsid w:val="00E4381A"/>
    <w:rsid w:val="00E55D74"/>
    <w:rsid w:val="00F60274"/>
    <w:rsid w:val="00F77FB9"/>
    <w:rsid w:val="00FB068F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1EB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clipart-library.com/clipart/8izrnb4z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ents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2020-01-06T21:41:00Z</dcterms:created>
  <dcterms:modified xsi:type="dcterms:W3CDTF">2020-01-18T16:34:00Z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